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ody>
    <w:p w:rsidR="0044601B">
      <w:pPr>
        <w:ind w:right="85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209.45pt;height:94.7pt;margin-top:-49.25pt;margin-left:-49.25pt;mso-position-horizontal-relative:margin;mso-position-vertical-relative:margin;position:absolute;z-index:251658240" o:allowincell="f" stroked="f">
            <v:textbox>
              <w:txbxContent>
                <w:p w:rsidR="00C004BE" w:rsidP="004763CE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  <w:p w:rsidR="00C004BE" w:rsidRPr="002011A0" w:rsidP="004763CE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2"/>
                    </w:rPr>
                  </w:pPr>
                  <w:r w:rsidRPr="002011A0">
                    <w:rPr>
                      <w:rFonts w:ascii="Arial" w:hAnsi="Arial" w:cs="Arial"/>
                      <w:b/>
                      <w:color w:val="000080"/>
                      <w:sz w:val="22"/>
                    </w:rPr>
                    <w:t xml:space="preserve">MAIRIE </w:t>
                  </w:r>
                  <w:r w:rsidRPr="002011A0">
                    <w:rPr>
                      <w:rFonts w:ascii="Arial" w:hAnsi="Arial" w:cs="Arial"/>
                      <w:b/>
                      <w:noProof/>
                      <w:color w:val="000080"/>
                      <w:sz w:val="22"/>
                    </w:rPr>
                    <w:t>de LES MARTRES DE VEYRE</w:t>
                  </w:r>
                </w:p>
                <w:p w:rsidR="00C004BE" w:rsidP="004763CE">
                  <w:pPr>
                    <w:jc w:val="center"/>
                    <w:rPr>
                      <w:rFonts w:ascii="Arial" w:hAnsi="Arial"/>
                      <w:color w:val="000080"/>
                    </w:rPr>
                  </w:pPr>
                  <w:r>
                    <w:rPr>
                      <w:rFonts w:ascii="Arial" w:hAnsi="Arial"/>
                      <w:color w:val="000080"/>
                    </w:rPr>
                    <w:t>Service urbanisme</w:t>
                  </w:r>
                </w:p>
                <w:p w:rsidR="00C004BE" w:rsidRPr="002011A0" w:rsidP="004763C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</w:rPr>
                  </w:pPr>
                  <w:r w:rsidRPr="002011A0">
                    <w:rPr>
                      <w:rFonts w:ascii="Arial" w:hAnsi="Arial" w:cs="Arial"/>
                      <w:b/>
                      <w:bCs/>
                      <w:noProof/>
                      <w:color w:val="000080"/>
                    </w:rPr>
                    <w:t>63730</w:t>
                  </w:r>
                  <w:r w:rsidRPr="002011A0">
                    <w:rPr>
                      <w:rFonts w:ascii="Arial" w:hAnsi="Arial" w:cs="Arial"/>
                      <w:b/>
                      <w:bCs/>
                      <w:color w:val="000080"/>
                    </w:rPr>
                    <w:t xml:space="preserve"> </w:t>
                  </w:r>
                  <w:r w:rsidRPr="002011A0">
                    <w:rPr>
                      <w:rFonts w:ascii="Arial" w:hAnsi="Arial" w:cs="Arial"/>
                      <w:b/>
                      <w:bCs/>
                      <w:noProof/>
                      <w:color w:val="000080"/>
                    </w:rPr>
                    <w:t>LES MARTRES DE VEYRE</w:t>
                  </w:r>
                </w:p>
                <w:p w:rsidR="00C004BE" w:rsidP="004763CE">
                  <w:pPr>
                    <w:jc w:val="center"/>
                    <w:rPr>
                      <w:rFonts w:ascii="Arial" w:hAnsi="Arial"/>
                      <w:b/>
                      <w:color w:val="000080"/>
                      <w:sz w:val="22"/>
                    </w:rPr>
                  </w:pPr>
                </w:p>
                <w:p w:rsidR="00C004BE" w:rsidP="004763CE"/>
                <w:p w:rsidR="00C004BE" w:rsidRPr="004763CE" w:rsidP="004763CE"/>
              </w:txbxContent>
            </v:textbox>
            <w10:wrap anchorx="margin" anchory="margin"/>
          </v:shape>
        </w:pict>
      </w:r>
    </w:p>
    <w:p w:rsidR="0044601B">
      <w:pPr>
        <w:ind w:right="850"/>
      </w:pPr>
    </w:p>
    <w:p w:rsidR="0044601B">
      <w:pPr>
        <w:ind w:right="850"/>
      </w:pPr>
    </w:p>
    <w:p w:rsidR="0044601B">
      <w:pPr>
        <w:ind w:right="850"/>
      </w:pPr>
    </w:p>
    <w:p w:rsidR="0044601B">
      <w:pPr>
        <w:ind w:right="850"/>
      </w:pPr>
    </w:p>
    <w:p w:rsidR="0044601B">
      <w:pPr>
        <w:ind w:right="850"/>
      </w:pPr>
    </w:p>
    <w:p w:rsidR="0044601B">
      <w:pPr>
        <w:ind w:right="850"/>
      </w:pPr>
    </w:p>
    <w:p w:rsidR="0044601B">
      <w:pPr>
        <w:ind w:right="850"/>
      </w:pPr>
    </w:p>
    <w:p w:rsidR="0044601B">
      <w:pPr>
        <w:ind w:right="850"/>
      </w:pPr>
    </w:p>
    <w:p w:rsidR="0044601B">
      <w:pPr>
        <w:ind w:right="850"/>
      </w:pPr>
    </w:p>
    <w:p w:rsidR="0044601B">
      <w:pPr>
        <w:ind w:right="850"/>
      </w:pPr>
    </w:p>
    <w:p w:rsidR="0044601B">
      <w:pPr>
        <w:ind w:right="850"/>
      </w:pPr>
    </w:p>
    <w:p w:rsidR="0044601B">
      <w:pPr>
        <w:ind w:right="850"/>
      </w:pPr>
    </w:p>
    <w:p w:rsidR="0044601B">
      <w:pPr>
        <w:ind w:right="850"/>
      </w:pPr>
    </w:p>
    <w:p w:rsidR="0044601B">
      <w:pPr>
        <w:ind w:right="850"/>
      </w:pPr>
    </w:p>
    <w:tbl>
      <w:tblPr>
        <w:tblStyle w:val="TableNormal"/>
        <w:tblW w:w="0" w:type="auto"/>
        <w:tblInd w:w="1913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</w:tblGrid>
      <w:tr>
        <w:tblPrEx>
          <w:tblW w:w="0" w:type="auto"/>
          <w:tblInd w:w="1913" w:type="dxa"/>
          <w:tblBorders>
            <w:top w:val="threeDEngrave" w:sz="24" w:space="0" w:color="auto"/>
            <w:left w:val="threeDEngrave" w:sz="24" w:space="0" w:color="auto"/>
            <w:bottom w:val="threeDEngrave" w:sz="24" w:space="0" w:color="auto"/>
            <w:right w:val="threeDEngrave" w:sz="24" w:space="0" w:color="auto"/>
            <w:insideH w:val="threeDEngrave" w:sz="24" w:space="0" w:color="auto"/>
            <w:insideV w:val="threeDEngrave" w:sz="2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5245" w:type="dxa"/>
            <w:shd w:val="pct25" w:color="000000" w:fill="FFFFFF"/>
          </w:tcPr>
          <w:p w:rsidR="0044601B">
            <w:pPr>
              <w:pStyle w:val="Heading4"/>
              <w:ind w:right="-35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AVIS DE DEPOT : </w:t>
            </w:r>
          </w:p>
          <w:p w:rsidR="0044601B">
            <w:pPr>
              <w:pStyle w:val="Heading5"/>
              <w:ind w:right="0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  <w:noProof/>
              </w:rPr>
              <w:t>Certificat d'urbanisme</w:t>
            </w:r>
          </w:p>
        </w:tc>
      </w:tr>
    </w:tbl>
    <w:p w:rsidR="0044601B">
      <w:pPr>
        <w:ind w:right="850"/>
      </w:pPr>
    </w:p>
    <w:p w:rsidR="0044601B">
      <w:pPr>
        <w:ind w:right="850"/>
        <w:rPr>
          <w:sz w:val="22"/>
        </w:rPr>
      </w:pPr>
    </w:p>
    <w:p w:rsidR="0044601B">
      <w:pPr>
        <w:ind w:right="850"/>
        <w:rPr>
          <w:sz w:val="22"/>
        </w:rPr>
      </w:pPr>
    </w:p>
    <w:p w:rsidR="0044601B">
      <w:pPr>
        <w:ind w:right="850"/>
        <w:rPr>
          <w:sz w:val="22"/>
        </w:rPr>
      </w:pPr>
      <w:r w:rsidRPr="00361F85">
        <w:rPr>
          <w:i/>
          <w:iCs/>
          <w:sz w:val="22"/>
        </w:rPr>
        <w:t>Date du dépôt</w:t>
      </w:r>
      <w:r>
        <w:rPr>
          <w:sz w:val="22"/>
        </w:rPr>
        <w:t xml:space="preserve"> : </w:t>
      </w:r>
      <w:r w:rsidR="004763CE">
        <w:rPr>
          <w:b/>
          <w:noProof/>
          <w:sz w:val="22"/>
        </w:rPr>
        <w:t>02/05/2024</w:t>
      </w:r>
    </w:p>
    <w:p w:rsidR="0044601B">
      <w:pPr>
        <w:ind w:right="850"/>
        <w:rPr>
          <w:sz w:val="22"/>
        </w:rPr>
      </w:pPr>
    </w:p>
    <w:p w:rsidR="0044601B">
      <w:pPr>
        <w:ind w:right="850"/>
        <w:rPr>
          <w:i/>
          <w:sz w:val="22"/>
        </w:rPr>
      </w:pPr>
      <w:r w:rsidRPr="00361F85">
        <w:rPr>
          <w:i/>
          <w:iCs/>
          <w:sz w:val="22"/>
        </w:rPr>
        <w:t>Demandeur </w:t>
      </w:r>
      <w:r>
        <w:rPr>
          <w:sz w:val="22"/>
        </w:rPr>
        <w:t xml:space="preserve">: </w:t>
      </w:r>
      <w:r w:rsidRPr="00361F85">
        <w:rPr>
          <w:iCs/>
          <w:sz w:val="22"/>
        </w:rPr>
        <w:t xml:space="preserve"> </w:t>
      </w:r>
      <w:r w:rsidRPr="00361F85">
        <w:rPr>
          <w:iCs/>
          <w:noProof/>
          <w:sz w:val="22"/>
        </w:rPr>
        <w:t>Sandrine WALAS</w:t>
      </w:r>
      <w:r w:rsidRPr="00361F85">
        <w:rPr>
          <w:iCs/>
          <w:sz w:val="22"/>
        </w:rPr>
        <w:t xml:space="preserve"> </w:t>
      </w:r>
      <w:r>
        <w:rPr>
          <w:i/>
          <w:sz w:val="22"/>
        </w:rPr>
        <w:t xml:space="preserve">  </w:t>
      </w:r>
    </w:p>
    <w:p w:rsidR="0044601B">
      <w:pPr>
        <w:ind w:right="850"/>
        <w:rPr>
          <w:i/>
          <w:sz w:val="22"/>
        </w:rPr>
      </w:pPr>
    </w:p>
    <w:p w:rsidR="0044601B" w:rsidP="00F81880">
      <w:pPr>
        <w:ind w:right="850"/>
        <w:jc w:val="both"/>
        <w:rPr>
          <w:sz w:val="22"/>
        </w:rPr>
      </w:pPr>
      <w:r>
        <w:rPr>
          <w:i/>
          <w:sz w:val="22"/>
        </w:rPr>
        <w:t xml:space="preserve">Demeurant : </w:t>
      </w:r>
      <w:r>
        <w:rPr>
          <w:noProof/>
          <w:sz w:val="22"/>
        </w:rPr>
        <w:t>5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noProof/>
          <w:sz w:val="22"/>
        </w:rPr>
        <w:t>rue de Loubrettes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noProof/>
          <w:sz w:val="22"/>
        </w:rPr>
        <w:t>63730</w:t>
      </w:r>
      <w:r>
        <w:rPr>
          <w:sz w:val="22"/>
        </w:rPr>
        <w:t xml:space="preserve">  </w:t>
      </w:r>
      <w:r>
        <w:rPr>
          <w:noProof/>
          <w:sz w:val="22"/>
        </w:rPr>
        <w:t>LES MARTRES DE VEYRE</w:t>
      </w:r>
    </w:p>
    <w:p w:rsidR="0044601B">
      <w:pPr>
        <w:ind w:right="850"/>
        <w:rPr>
          <w:sz w:val="22"/>
        </w:rPr>
      </w:pPr>
    </w:p>
    <w:p w:rsidR="0044601B">
      <w:pPr>
        <w:pStyle w:val="Heading9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Adresse du terrain</w:t>
      </w:r>
    </w:p>
    <w:p w:rsidR="0044601B">
      <w:pPr>
        <w:ind w:right="850"/>
        <w:rPr>
          <w:sz w:val="22"/>
        </w:rPr>
      </w:pPr>
      <w:r>
        <w:rPr>
          <w:sz w:val="22"/>
        </w:rPr>
        <w:t xml:space="preserve"> </w:t>
      </w:r>
      <w:r>
        <w:rPr>
          <w:noProof/>
          <w:sz w:val="22"/>
        </w:rPr>
        <w:t>LA TUILERIE</w:t>
      </w:r>
      <w:r w:rsidR="00002783">
        <w:rPr>
          <w:sz w:val="22"/>
        </w:rPr>
        <w:t xml:space="preserve"> à </w:t>
      </w:r>
      <w:r w:rsidR="00002783">
        <w:rPr>
          <w:noProof/>
          <w:sz w:val="22"/>
        </w:rPr>
        <w:t>LES MARTRES DE VEYRE</w:t>
      </w:r>
      <w:r w:rsidR="00002783">
        <w:rPr>
          <w:sz w:val="22"/>
        </w:rPr>
        <w:t>.</w:t>
      </w:r>
    </w:p>
    <w:p w:rsidR="0044601B">
      <w:pPr>
        <w:ind w:left="1134" w:right="850"/>
        <w:rPr>
          <w:sz w:val="22"/>
        </w:rPr>
      </w:pPr>
    </w:p>
    <w:p w:rsidR="00C004BE">
      <w:pPr>
        <w:rPr>
          <w:i/>
          <w:iCs/>
          <w:sz w:val="22"/>
        </w:rPr>
      </w:pPr>
      <w:r>
        <w:rPr>
          <w:i/>
          <w:iCs/>
          <w:sz w:val="22"/>
        </w:rPr>
        <w:t xml:space="preserve">Parcelle cadastrale : </w:t>
      </w:r>
      <w:r w:rsidR="00002783">
        <w:rPr>
          <w:noProof/>
          <w:sz w:val="22"/>
        </w:rPr>
        <w:t>214 AL 1106</w:t>
      </w:r>
    </w:p>
    <w:p w:rsidR="00C004BE">
      <w:pPr>
        <w:rPr>
          <w:i/>
          <w:iCs/>
          <w:sz w:val="22"/>
        </w:rPr>
      </w:pPr>
    </w:p>
    <w:p w:rsidR="0044601B">
      <w:pPr>
        <w:rPr>
          <w:sz w:val="22"/>
        </w:rPr>
      </w:pPr>
      <w:r w:rsidRPr="00361F85">
        <w:rPr>
          <w:i/>
          <w:iCs/>
          <w:sz w:val="22"/>
        </w:rPr>
        <w:t>Superficie du terrain </w:t>
      </w:r>
      <w:r>
        <w:rPr>
          <w:sz w:val="22"/>
        </w:rPr>
        <w:t xml:space="preserve">: </w:t>
      </w:r>
      <w:r>
        <w:rPr>
          <w:noProof/>
          <w:sz w:val="22"/>
        </w:rPr>
        <w:t>896</w:t>
      </w:r>
      <w:r w:rsidR="00544DFC">
        <w:rPr>
          <w:sz w:val="22"/>
        </w:rPr>
        <w:t xml:space="preserve"> m²</w:t>
      </w:r>
    </w:p>
    <w:p w:rsidR="0044601B">
      <w:pPr>
        <w:rPr>
          <w:b/>
          <w:sz w:val="22"/>
        </w:rPr>
      </w:pPr>
    </w:p>
    <w:p w:rsidR="0044601B">
      <w:pPr>
        <w:pStyle w:val="retraitlivfonc"/>
        <w:ind w:left="0" w:right="850"/>
        <w:jc w:val="both"/>
        <w:rPr>
          <w:sz w:val="22"/>
        </w:rPr>
      </w:pPr>
      <w:r>
        <w:rPr>
          <w:sz w:val="22"/>
        </w:rPr>
        <w:t>Ce dossier a été enregistré par les services de la commune sous le numéro :</w:t>
      </w:r>
    </w:p>
    <w:p w:rsidR="0044601B">
      <w:pPr>
        <w:pStyle w:val="retraitlivfonc"/>
        <w:ind w:left="0" w:right="850"/>
        <w:jc w:val="both"/>
        <w:rPr>
          <w:sz w:val="22"/>
        </w:rPr>
      </w:pPr>
    </w:p>
    <w:p w:rsidR="0044601B">
      <w:pPr>
        <w:pStyle w:val="retraitlivfonc"/>
        <w:shd w:val="pct20" w:color="000000" w:fill="FFFFFF"/>
        <w:tabs>
          <w:tab w:val="left" w:pos="-3261"/>
          <w:tab w:val="clear" w:pos="2694"/>
        </w:tabs>
        <w:ind w:left="2410" w:right="3402"/>
        <w:jc w:val="center"/>
        <w:rPr>
          <w:b/>
          <w:sz w:val="22"/>
        </w:rPr>
      </w:pPr>
      <w:r>
        <w:rPr>
          <w:b/>
          <w:noProof/>
          <w:sz w:val="22"/>
        </w:rPr>
        <w:t>CU 063 214 24 G0035</w:t>
      </w:r>
    </w:p>
    <w:p w:rsidR="0044601B">
      <w:pPr>
        <w:ind w:right="850"/>
        <w:jc w:val="both"/>
        <w:rPr>
          <w:sz w:val="22"/>
        </w:rPr>
      </w:pPr>
    </w:p>
    <w:p w:rsidR="0044601B" w:rsidP="00C004BE">
      <w:pPr>
        <w:pStyle w:val="BodyText2"/>
        <w:ind w:right="8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 numéro ainsi que les informations reportées </w:t>
      </w:r>
      <w:r w:rsidR="00C004BE">
        <w:rPr>
          <w:rFonts w:ascii="Times New Roman" w:hAnsi="Times New Roman"/>
          <w:sz w:val="22"/>
          <w:szCs w:val="22"/>
        </w:rPr>
        <w:t>dans</w:t>
      </w:r>
      <w:r>
        <w:rPr>
          <w:rFonts w:ascii="Times New Roman" w:hAnsi="Times New Roman"/>
          <w:sz w:val="22"/>
          <w:szCs w:val="22"/>
        </w:rPr>
        <w:t xml:space="preserve"> ce document devront être rappelés pour toute correspondance et demande d’information concernant le dossier. </w:t>
      </w:r>
    </w:p>
    <w:p w:rsidR="0044601B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BE">
    <w:pPr>
      <w:pStyle w:val="Footer"/>
    </w:pPr>
    <w:r>
      <w:rPr>
        <w:sz w:val="12"/>
      </w:rPr>
      <w:t>Les informations contenues dans ce document font l’objet d’un traitement automatisé. Vous pouvez obtenir communication des informations nominatives vous concernant et , si nécessaire, les faire rectifier, en vous adressant au Service Foncier – Urbanisme.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B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BE" w:rsidRPr="007D4A12" w:rsidP="007D4A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01B"/>
    <w:rsid w:val="00002783"/>
    <w:rsid w:val="000D21BE"/>
    <w:rsid w:val="00186B87"/>
    <w:rsid w:val="002011A0"/>
    <w:rsid w:val="00361F85"/>
    <w:rsid w:val="00430EBC"/>
    <w:rsid w:val="0044601B"/>
    <w:rsid w:val="004763CE"/>
    <w:rsid w:val="00544DFC"/>
    <w:rsid w:val="007D4A12"/>
    <w:rsid w:val="00801ACD"/>
    <w:rsid w:val="00A149C4"/>
    <w:rsid w:val="00AE41BC"/>
    <w:rsid w:val="00B25704"/>
    <w:rsid w:val="00B94FFB"/>
    <w:rsid w:val="00BA64CB"/>
    <w:rsid w:val="00C004BE"/>
    <w:rsid w:val="00F8188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lang w:val="fr-FR" w:eastAsia="fr-FR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hanging="142"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214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-354"/>
      <w:jc w:val="center"/>
      <w:outlineLvl w:val="4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keepNext/>
      <w:ind w:right="85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Text">
    <w:name w:val="Block Text"/>
    <w:basedOn w:val="Normal"/>
    <w:pPr>
      <w:tabs>
        <w:tab w:val="left" w:pos="284"/>
      </w:tabs>
      <w:ind w:left="284" w:right="-284"/>
    </w:pPr>
    <w:rPr>
      <w:rFonts w:ascii="Arial" w:hAnsi="Arial"/>
      <w:sz w:val="22"/>
    </w:rPr>
  </w:style>
  <w:style w:type="paragraph" w:customStyle="1" w:styleId="retraitlivfonc">
    <w:name w:val="retrait liv fonc"/>
    <w:basedOn w:val="Normal"/>
    <w:pPr>
      <w:tabs>
        <w:tab w:val="left" w:pos="2694"/>
      </w:tabs>
      <w:ind w:left="851"/>
    </w:pPr>
  </w:style>
  <w:style w:type="paragraph" w:customStyle="1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Geosphere\Urba37\Document\Urbanism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Urbanisme.dot</Template>
  <TotalTime>27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département</vt:lpstr>
    </vt:vector>
  </TitlesOfParts>
  <Company>Groupe Elabor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département</dc:title>
  <cp:revision>1</cp:revision>
  <dcterms:created xsi:type="dcterms:W3CDTF">2024-05-03T09:23:04Z</dcterms:created>
  <dcterms:modified xsi:type="dcterms:W3CDTF">2024-05-03T09:23:04Z</dcterms:modified>
</cp:coreProperties>
</file>